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2BB" w14:textId="4F432EFF" w:rsidR="00A242E1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3E3E7A" w:rsidRPr="003E3E7A">
        <w:rPr>
          <w:rFonts w:ascii="Calibri" w:hAnsi="Calibri" w:cs="Calibri"/>
          <w:b/>
          <w:i/>
          <w:color w:val="404040" w:themeColor="text1" w:themeTint="BF"/>
          <w:sz w:val="32"/>
        </w:rPr>
        <w:t>Latinoamericana de Estudios Educativos</w:t>
      </w: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4C06C9B7" w:rsidR="001F7135" w:rsidRPr="0076770D" w:rsidRDefault="001F7135" w:rsidP="00CE32F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385CE7">
        <w:rPr>
          <w:rFonts w:ascii="Calibri Light" w:hAnsi="Calibri Light" w:cs="Calibri Light"/>
          <w:b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="00CE32F5">
        <w:rPr>
          <w:rFonts w:ascii="Calibri Light" w:hAnsi="Calibri Light" w:cs="Calibri Light"/>
          <w:i/>
        </w:rPr>
        <w:t xml:space="preserve"> </w:t>
      </w:r>
      <w:hyperlink r:id="rId7" w:history="1">
        <w:r w:rsidR="003E3E7A" w:rsidRPr="00802C23">
          <w:rPr>
            <w:rStyle w:val="Hipervnculo"/>
          </w:rPr>
          <w:t>https://revistasojs.ucaldas.edu.co/index.php/latinoamericana/ethics</w:t>
        </w:r>
      </w:hyperlink>
      <w:r w:rsidRPr="0076770D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26B20AD4" w:rsidR="001F7135" w:rsidRPr="0076770D" w:rsidRDefault="001F7135" w:rsidP="00CE32F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</w:t>
      </w:r>
      <w:r w:rsidRPr="00CE32F5">
        <w:rPr>
          <w:rFonts w:ascii="Calibri Light" w:hAnsi="Calibri Light" w:cs="Calibri Light"/>
        </w:rPr>
        <w:t>(</w:t>
      </w:r>
      <w:r w:rsidRPr="00CE32F5">
        <w:rPr>
          <w:rFonts w:ascii="Calibri Light" w:hAnsi="Calibri Light" w:cs="Calibri Light"/>
          <w:i/>
        </w:rPr>
        <w:t>véase</w:t>
      </w:r>
      <w:r w:rsidRPr="00CE32F5">
        <w:rPr>
          <w:rFonts w:ascii="Calibri Light" w:hAnsi="Calibri Light" w:cs="Calibri Light"/>
        </w:rPr>
        <w:t xml:space="preserve"> </w:t>
      </w:r>
      <w:r w:rsidRPr="00CE32F5">
        <w:rPr>
          <w:rFonts w:ascii="Calibri Light" w:hAnsi="Calibri Light" w:cs="Calibri Light"/>
          <w:i/>
        </w:rPr>
        <w:t>Directrices para autores(as)</w:t>
      </w:r>
      <w:r w:rsidRPr="00CE32F5">
        <w:rPr>
          <w:rFonts w:ascii="Calibri Light" w:hAnsi="Calibri Light" w:cs="Calibri Light"/>
        </w:rPr>
        <w:t>:</w:t>
      </w:r>
      <w:r w:rsidR="00CE32F5" w:rsidRPr="00CE32F5">
        <w:rPr>
          <w:rFonts w:ascii="Calibri Light" w:hAnsi="Calibri Light" w:cs="Calibri Light"/>
          <w:spacing w:val="-4"/>
          <w:w w:val="90"/>
        </w:rPr>
        <w:t xml:space="preserve"> </w:t>
      </w:r>
      <w:hyperlink r:id="rId11" w:history="1">
        <w:r w:rsidR="00CE32F5" w:rsidRPr="00CE32F5">
          <w:rPr>
            <w:rStyle w:val="Hipervnculo"/>
            <w:rFonts w:ascii="Calibri Light" w:hAnsi="Calibri Light" w:cs="Calibri Light"/>
            <w:color w:val="auto"/>
            <w:spacing w:val="-4"/>
            <w:w w:val="90"/>
          </w:rPr>
          <w:t>https://revistasojs.ucaldas.edu.co/index.php/latinoamericana/about/submissions</w:t>
        </w:r>
      </w:hyperlink>
      <w:r w:rsidRPr="00CE32F5">
        <w:rPr>
          <w:rFonts w:ascii="Calibri Light" w:hAnsi="Calibri Light" w:cs="Calibri Light"/>
          <w:spacing w:val="-4"/>
          <w:w w:val="90"/>
        </w:rPr>
        <w:t>)</w:t>
      </w:r>
      <w:r w:rsidRPr="00CE32F5">
        <w:rPr>
          <w:rFonts w:ascii="Calibri Light" w:hAnsi="Calibri Light" w:cs="Calibri Light"/>
          <w:spacing w:val="-2"/>
          <w:w w:val="90"/>
        </w:rPr>
        <w:t>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0853BD7F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6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4278F" w:rsidRPr="00CC2AAB">
            <w:rPr>
              <w:rStyle w:val="Textodelmarcadordeposicin"/>
            </w:rPr>
            <w:t>Haga clic aquí o pulse para escribir una fecha.</w:t>
          </w:r>
        </w:sdtContent>
      </w:sdt>
      <w:bookmarkStart w:id="0" w:name="_GoBack"/>
    </w:p>
    <w:bookmarkEnd w:id="0"/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CE32F5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CE32F5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CE32F5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CE32F5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CE32F5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CE32F5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CE32F5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CE32F5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CE32F5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CE32F5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25B9" w14:textId="77777777" w:rsidR="00B627EA" w:rsidRDefault="00B627EA" w:rsidP="00A242E1">
      <w:r>
        <w:separator/>
      </w:r>
    </w:p>
  </w:endnote>
  <w:endnote w:type="continuationSeparator" w:id="0">
    <w:p w14:paraId="16CE704C" w14:textId="77777777" w:rsidR="00B627EA" w:rsidRDefault="00B627EA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D959" w14:textId="77777777" w:rsidR="00B627EA" w:rsidRDefault="00B627EA" w:rsidP="00A242E1">
      <w:r>
        <w:separator/>
      </w:r>
    </w:p>
  </w:footnote>
  <w:footnote w:type="continuationSeparator" w:id="0">
    <w:p w14:paraId="3F64159E" w14:textId="77777777" w:rsidR="00B627EA" w:rsidRDefault="00B627EA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75F99D1B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5D60D82E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708275A1" w14:textId="040D0A9A" w:rsidR="00A242E1" w:rsidRPr="00A242E1" w:rsidRDefault="003E3E7A" w:rsidP="00A242E1">
    <w:pPr>
      <w:pStyle w:val="Encabezado"/>
      <w:rPr>
        <w:sz w:val="16"/>
      </w:rPr>
    </w:pPr>
    <w:r w:rsidRPr="009220A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469CBCA" wp14:editId="66AAE585">
          <wp:simplePos x="0" y="0"/>
          <wp:positionH relativeFrom="column">
            <wp:posOffset>4658995</wp:posOffset>
          </wp:positionH>
          <wp:positionV relativeFrom="paragraph">
            <wp:posOffset>-712470</wp:posOffset>
          </wp:positionV>
          <wp:extent cx="1508125" cy="7188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C086B"/>
    <w:rsid w:val="001D74F0"/>
    <w:rsid w:val="001F7135"/>
    <w:rsid w:val="00221690"/>
    <w:rsid w:val="002429C6"/>
    <w:rsid w:val="002A24A7"/>
    <w:rsid w:val="002D472E"/>
    <w:rsid w:val="00314B1A"/>
    <w:rsid w:val="00385CE7"/>
    <w:rsid w:val="003E3E7A"/>
    <w:rsid w:val="004B7AC5"/>
    <w:rsid w:val="005E5D30"/>
    <w:rsid w:val="0064278F"/>
    <w:rsid w:val="00701D39"/>
    <w:rsid w:val="007C7D41"/>
    <w:rsid w:val="007F510B"/>
    <w:rsid w:val="007F552E"/>
    <w:rsid w:val="008F1269"/>
    <w:rsid w:val="0094168C"/>
    <w:rsid w:val="00A242E1"/>
    <w:rsid w:val="00B23F2E"/>
    <w:rsid w:val="00B627EA"/>
    <w:rsid w:val="00B93B75"/>
    <w:rsid w:val="00BA0BF1"/>
    <w:rsid w:val="00C17FEA"/>
    <w:rsid w:val="00CE32F5"/>
    <w:rsid w:val="00D72648"/>
    <w:rsid w:val="00DB1707"/>
    <w:rsid w:val="00E150DE"/>
    <w:rsid w:val="00E91776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latinoamericana/ethic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latinoamericana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481ED1"/>
    <w:rsid w:val="005A2104"/>
    <w:rsid w:val="008C3CCE"/>
    <w:rsid w:val="008F3CC4"/>
    <w:rsid w:val="00A16607"/>
    <w:rsid w:val="00B667B7"/>
    <w:rsid w:val="00D05587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57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2021-08-09T14:05:00Z</dcterms:created>
  <dcterms:modified xsi:type="dcterms:W3CDTF">2021-09-27T23:14:00Z</dcterms:modified>
</cp:coreProperties>
</file>